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AEEF3" w14:textId="77777777" w:rsidR="00282EA7" w:rsidRDefault="00282EA7" w:rsidP="00453CE7">
      <w:pPr>
        <w:rPr>
          <w:b/>
          <w:sz w:val="24"/>
        </w:rPr>
      </w:pPr>
      <w:bookmarkStart w:id="0" w:name="_GoBack"/>
      <w:bookmarkEnd w:id="0"/>
    </w:p>
    <w:p w14:paraId="54D3D027" w14:textId="77777777" w:rsidR="0070434A" w:rsidRPr="0070434A" w:rsidRDefault="0070434A" w:rsidP="00443634">
      <w:pPr>
        <w:jc w:val="center"/>
        <w:rPr>
          <w:rFonts w:cstheme="minorHAnsi"/>
          <w:b/>
          <w:sz w:val="16"/>
          <w:szCs w:val="14"/>
        </w:rPr>
      </w:pPr>
    </w:p>
    <w:p w14:paraId="0006197A" w14:textId="6EE15055" w:rsidR="00443634" w:rsidRPr="00282EA7" w:rsidRDefault="00443634" w:rsidP="00443634">
      <w:pPr>
        <w:jc w:val="center"/>
        <w:rPr>
          <w:rFonts w:cstheme="minorHAnsi"/>
          <w:b/>
          <w:sz w:val="28"/>
          <w:szCs w:val="24"/>
        </w:rPr>
      </w:pPr>
      <w:r w:rsidRPr="00282EA7">
        <w:rPr>
          <w:rFonts w:cstheme="minorHAnsi"/>
          <w:b/>
          <w:sz w:val="28"/>
          <w:szCs w:val="24"/>
        </w:rPr>
        <w:t xml:space="preserve">DOMANDA DI ISCRIZIONE ALL’ALBO FORMATORI </w:t>
      </w:r>
    </w:p>
    <w:p w14:paraId="5F55781D" w14:textId="77777777" w:rsidR="00282EA7" w:rsidRPr="00282EA7" w:rsidRDefault="00282EA7" w:rsidP="00443634">
      <w:pPr>
        <w:jc w:val="center"/>
        <w:rPr>
          <w:rFonts w:cstheme="minorHAnsi"/>
          <w:b/>
          <w:sz w:val="14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1592"/>
        <w:gridCol w:w="2268"/>
        <w:gridCol w:w="4248"/>
      </w:tblGrid>
      <w:tr w:rsidR="00443634" w:rsidRPr="00282EA7" w14:paraId="4C3C3940" w14:textId="77777777" w:rsidTr="00CA7F05">
        <w:trPr>
          <w:trHeight w:val="682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516B4" w14:textId="129C4D03" w:rsidR="00443634" w:rsidRPr="00CA7F05" w:rsidRDefault="00443634" w:rsidP="0070434A">
            <w:pPr>
              <w:spacing w:before="60" w:after="60" w:line="240" w:lineRule="auto"/>
              <w:rPr>
                <w:rFonts w:cstheme="minorHAnsi"/>
                <w:b/>
              </w:rPr>
            </w:pPr>
            <w:r w:rsidRPr="00282EA7">
              <w:rPr>
                <w:rFonts w:cstheme="minorHAnsi"/>
                <w:b/>
              </w:rPr>
              <w:t>IL</w:t>
            </w:r>
            <w:r w:rsidR="00282EA7" w:rsidRPr="00282EA7">
              <w:rPr>
                <w:rFonts w:cstheme="minorHAnsi"/>
                <w:b/>
              </w:rPr>
              <w:t>/LA</w:t>
            </w:r>
            <w:r w:rsidRPr="00282EA7">
              <w:rPr>
                <w:rFonts w:cstheme="minorHAnsi"/>
                <w:b/>
              </w:rPr>
              <w:t xml:space="preserve"> SOTTOSCRITTO</w:t>
            </w:r>
            <w:r w:rsidR="00282EA7" w:rsidRPr="00282EA7">
              <w:rPr>
                <w:rFonts w:cstheme="minorHAnsi"/>
                <w:b/>
              </w:rPr>
              <w:t>/A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B838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443634" w:rsidRPr="00282EA7" w14:paraId="6DB90CC2" w14:textId="77777777" w:rsidTr="00282EA7">
        <w:trPr>
          <w:trHeight w:val="344"/>
          <w:jc w:val="center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D1E39" w14:textId="5669B77E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</w:rPr>
            </w:pPr>
            <w:r w:rsidRPr="00282EA7">
              <w:rPr>
                <w:rFonts w:cstheme="minorHAnsi"/>
                <w:b/>
              </w:rPr>
              <w:t>NATO</w:t>
            </w:r>
            <w:r w:rsidR="00282EA7" w:rsidRPr="00282EA7">
              <w:rPr>
                <w:rFonts w:cstheme="minorHAnsi"/>
                <w:b/>
              </w:rPr>
              <w:t>/A</w:t>
            </w:r>
            <w:r w:rsidRPr="00282EA7">
              <w:rPr>
                <w:rFonts w:cstheme="minorHAnsi"/>
                <w:b/>
              </w:rPr>
              <w:t xml:space="preserve"> </w:t>
            </w:r>
            <w:proofErr w:type="spellStart"/>
            <w:r w:rsidRPr="00282EA7">
              <w:rPr>
                <w:rFonts w:cstheme="minorHAnsi"/>
                <w:b/>
              </w:rPr>
              <w:t>A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D3F9C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  <w:r w:rsidRPr="00282EA7">
              <w:rPr>
                <w:rFonts w:cstheme="minorHAnsi"/>
              </w:rPr>
              <w:t>COMUNE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016A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443634" w:rsidRPr="00282EA7" w14:paraId="60472D18" w14:textId="77777777" w:rsidTr="00282EA7">
        <w:trPr>
          <w:trHeight w:val="344"/>
          <w:jc w:val="center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B52BA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1AB45" w14:textId="771C11DC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  <w:r w:rsidRPr="00282EA7">
              <w:rPr>
                <w:rFonts w:cstheme="minorHAnsi"/>
              </w:rPr>
              <w:t>PROV</w:t>
            </w:r>
            <w:r w:rsidR="00282EA7">
              <w:rPr>
                <w:rFonts w:cstheme="minorHAnsi"/>
              </w:rPr>
              <w:t>INCIA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6016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443634" w:rsidRPr="00282EA7" w14:paraId="7F4DEA25" w14:textId="77777777" w:rsidTr="00282EA7">
        <w:trPr>
          <w:trHeight w:val="344"/>
          <w:jc w:val="center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9CA5C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500B1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  <w:r w:rsidRPr="00282EA7">
              <w:rPr>
                <w:rFonts w:cstheme="minorHAnsi"/>
              </w:rPr>
              <w:t>DATA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54E7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443634" w:rsidRPr="00282EA7" w14:paraId="512D7C21" w14:textId="77777777" w:rsidTr="00CA7F05">
        <w:trPr>
          <w:trHeight w:val="366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C918A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</w:rPr>
            </w:pPr>
            <w:r w:rsidRPr="00282EA7">
              <w:rPr>
                <w:rFonts w:cstheme="minorHAnsi"/>
                <w:b/>
              </w:rPr>
              <w:t>CODICE FISCALE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3DF7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  <w:p w14:paraId="513DF6AF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443634" w:rsidRPr="00282EA7" w14:paraId="3527DA01" w14:textId="77777777" w:rsidTr="00282EA7">
        <w:trPr>
          <w:trHeight w:val="344"/>
          <w:jc w:val="center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FCEAF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</w:rPr>
            </w:pPr>
            <w:r w:rsidRPr="00282EA7">
              <w:rPr>
                <w:rFonts w:cstheme="minorHAnsi"/>
                <w:b/>
              </w:rPr>
              <w:t xml:space="preserve">RESIDENTE A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90177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  <w:r w:rsidRPr="00282EA7">
              <w:rPr>
                <w:rFonts w:cstheme="minorHAnsi"/>
              </w:rPr>
              <w:t xml:space="preserve">CAP 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0FAB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443634" w:rsidRPr="00282EA7" w14:paraId="330EE52E" w14:textId="77777777" w:rsidTr="00282EA7">
        <w:trPr>
          <w:trHeight w:val="344"/>
          <w:jc w:val="center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32BC2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91B0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  <w:r w:rsidRPr="00282EA7">
              <w:rPr>
                <w:rFonts w:cstheme="minorHAnsi"/>
              </w:rPr>
              <w:t>COMUNE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91B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443634" w:rsidRPr="00282EA7" w14:paraId="23CD4049" w14:textId="77777777" w:rsidTr="00282EA7">
        <w:trPr>
          <w:trHeight w:val="344"/>
          <w:jc w:val="center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ADD6A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D2531" w14:textId="09DEBF59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  <w:r w:rsidRPr="00282EA7">
              <w:rPr>
                <w:rFonts w:cstheme="minorHAnsi"/>
              </w:rPr>
              <w:t>PROV</w:t>
            </w:r>
            <w:r w:rsidR="00282EA7">
              <w:rPr>
                <w:rFonts w:cstheme="minorHAnsi"/>
              </w:rPr>
              <w:t>INCIA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A20B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443634" w:rsidRPr="00282EA7" w14:paraId="5BA0DF94" w14:textId="77777777" w:rsidTr="00282EA7">
        <w:trPr>
          <w:trHeight w:val="344"/>
          <w:jc w:val="center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80484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2072E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  <w:r w:rsidRPr="00282EA7">
              <w:rPr>
                <w:rFonts w:cstheme="minorHAnsi"/>
              </w:rPr>
              <w:t>VIA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57A3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443634" w:rsidRPr="00282EA7" w14:paraId="67A4BAF3" w14:textId="77777777" w:rsidTr="00282EA7">
        <w:trPr>
          <w:trHeight w:val="344"/>
          <w:jc w:val="center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E2907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</w:rPr>
            </w:pPr>
            <w:r w:rsidRPr="00282EA7">
              <w:rPr>
                <w:rFonts w:cstheme="minorHAnsi"/>
                <w:b/>
              </w:rPr>
              <w:t>RECAPITI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8B979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  <w:r w:rsidRPr="00282EA7">
              <w:rPr>
                <w:rFonts w:cstheme="minorHAnsi"/>
              </w:rPr>
              <w:t xml:space="preserve">CELLULARE 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3F2E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443634" w:rsidRPr="00282EA7" w14:paraId="4ADA1945" w14:textId="77777777" w:rsidTr="00282EA7">
        <w:trPr>
          <w:trHeight w:val="344"/>
          <w:jc w:val="center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0CDC6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30D74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  <w:r w:rsidRPr="00282EA7">
              <w:rPr>
                <w:rFonts w:cstheme="minorHAnsi"/>
              </w:rPr>
              <w:t>E MAIL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03E5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443634" w:rsidRPr="00282EA7" w14:paraId="7C4BC67E" w14:textId="77777777" w:rsidTr="00CA7F05">
        <w:trPr>
          <w:trHeight w:val="639"/>
          <w:jc w:val="center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48A2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</w:rPr>
            </w:pPr>
            <w:r w:rsidRPr="00282EA7">
              <w:rPr>
                <w:rFonts w:cstheme="minorHAnsi"/>
                <w:b/>
              </w:rPr>
              <w:t>TITOLO DI STUDIO</w:t>
            </w:r>
          </w:p>
        </w:tc>
        <w:tc>
          <w:tcPr>
            <w:tcW w:w="8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5774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443634" w:rsidRPr="00282EA7" w14:paraId="1671E9D8" w14:textId="77777777" w:rsidTr="0070434A">
        <w:trPr>
          <w:trHeight w:val="578"/>
          <w:jc w:val="center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C950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</w:rPr>
            </w:pPr>
            <w:r w:rsidRPr="00282EA7">
              <w:rPr>
                <w:rFonts w:cstheme="minorHAnsi"/>
                <w:b/>
              </w:rPr>
              <w:t>PROVENIENZA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A44C" w14:textId="01E4E753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  <w:r w:rsidRPr="00282EA7">
              <w:rPr>
                <w:rFonts w:cstheme="minorHAnsi"/>
              </w:rPr>
              <w:t>SCUOLA, UNIVERSIT</w:t>
            </w:r>
            <w:r w:rsidR="00282EA7" w:rsidRPr="00282EA7">
              <w:rPr>
                <w:rFonts w:cstheme="minorHAnsi"/>
              </w:rPr>
              <w:t>À</w:t>
            </w:r>
            <w:r w:rsidRPr="00282EA7">
              <w:rPr>
                <w:rFonts w:cstheme="minorHAnsi"/>
              </w:rPr>
              <w:t>, FP: specificare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8C888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443634" w:rsidRPr="00282EA7" w14:paraId="56C95C6B" w14:textId="77777777" w:rsidTr="00331040">
        <w:trPr>
          <w:trHeight w:val="814"/>
          <w:jc w:val="center"/>
        </w:trPr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4AE2E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75AD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  <w:r w:rsidRPr="00282EA7">
              <w:rPr>
                <w:rFonts w:cstheme="minorHAnsi"/>
              </w:rPr>
              <w:t>MONDO DEL LAVORO</w:t>
            </w:r>
          </w:p>
          <w:p w14:paraId="5A51738C" w14:textId="4D7E508C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  <w:r w:rsidRPr="00282EA7">
              <w:rPr>
                <w:rFonts w:cstheme="minorHAnsi"/>
              </w:rPr>
              <w:t>Specificare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A931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443634" w:rsidRPr="00282EA7" w14:paraId="3D479550" w14:textId="77777777" w:rsidTr="0070434A">
        <w:trPr>
          <w:trHeight w:val="344"/>
          <w:jc w:val="center"/>
        </w:trPr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B67BE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</w:rPr>
            </w:pPr>
            <w:r w:rsidRPr="00282EA7">
              <w:rPr>
                <w:rFonts w:cstheme="minorHAnsi"/>
                <w:b/>
              </w:rPr>
              <w:t>DISCIPLINA PER CUI SI CANDIDA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79999" w14:textId="2A9EE766" w:rsidR="0070434A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</w:rPr>
            </w:pPr>
            <w:r w:rsidRPr="00282EA7">
              <w:rPr>
                <w:rFonts w:cstheme="minorHAnsi"/>
                <w:b/>
              </w:rPr>
              <w:t>ANNI DI ESPERIENZA</w:t>
            </w:r>
          </w:p>
          <w:p w14:paraId="5FCC578D" w14:textId="3ECE7EF3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</w:tr>
      <w:tr w:rsidR="00443634" w:rsidRPr="00282EA7" w14:paraId="440487F6" w14:textId="77777777" w:rsidTr="0070434A">
        <w:trPr>
          <w:trHeight w:val="344"/>
          <w:jc w:val="center"/>
        </w:trPr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F6C6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0C88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443634" w:rsidRPr="00282EA7" w14:paraId="3C8A7E8B" w14:textId="77777777" w:rsidTr="0070434A">
        <w:trPr>
          <w:trHeight w:val="344"/>
          <w:jc w:val="center"/>
        </w:trPr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B7F0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6EA4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443634" w:rsidRPr="00282EA7" w14:paraId="41A72E17" w14:textId="77777777" w:rsidTr="0070434A">
        <w:trPr>
          <w:trHeight w:val="344"/>
          <w:jc w:val="center"/>
        </w:trPr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62BB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574E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443634" w:rsidRPr="00282EA7" w14:paraId="7C0C659B" w14:textId="77777777" w:rsidTr="0070434A">
        <w:trPr>
          <w:trHeight w:val="344"/>
          <w:jc w:val="center"/>
        </w:trPr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11A1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2F32" w14:textId="77777777" w:rsidR="00443634" w:rsidRPr="00282EA7" w:rsidRDefault="00443634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70434A" w:rsidRPr="00282EA7" w14:paraId="11D33693" w14:textId="77777777" w:rsidTr="0070434A">
        <w:trPr>
          <w:trHeight w:val="344"/>
          <w:jc w:val="center"/>
        </w:trPr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F512" w14:textId="77777777" w:rsidR="0070434A" w:rsidRPr="00282EA7" w:rsidRDefault="0070434A" w:rsidP="0070434A">
            <w:pPr>
              <w:spacing w:before="60" w:after="60" w:line="240" w:lineRule="auto"/>
              <w:rPr>
                <w:rFonts w:cstheme="minorHAnsi"/>
                <w:b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794C" w14:textId="77777777" w:rsidR="0070434A" w:rsidRPr="00282EA7" w:rsidRDefault="0070434A" w:rsidP="0070434A">
            <w:pPr>
              <w:spacing w:before="60" w:after="60" w:line="240" w:lineRule="auto"/>
              <w:rPr>
                <w:rFonts w:cstheme="minorHAnsi"/>
              </w:rPr>
            </w:pPr>
          </w:p>
        </w:tc>
      </w:tr>
    </w:tbl>
    <w:p w14:paraId="577396DD" w14:textId="77777777" w:rsidR="00282EA7" w:rsidRDefault="00282EA7" w:rsidP="00443634">
      <w:pPr>
        <w:jc w:val="center"/>
        <w:rPr>
          <w:rFonts w:cstheme="minorHAnsi"/>
        </w:rPr>
      </w:pPr>
    </w:p>
    <w:p w14:paraId="3CBCF5AC" w14:textId="77777777" w:rsidR="0070434A" w:rsidRDefault="0070434A" w:rsidP="00443634">
      <w:pPr>
        <w:jc w:val="center"/>
        <w:rPr>
          <w:rFonts w:cstheme="minorHAnsi"/>
        </w:rPr>
      </w:pPr>
    </w:p>
    <w:p w14:paraId="30275E70" w14:textId="77777777" w:rsidR="0070434A" w:rsidRDefault="0070434A" w:rsidP="00443634">
      <w:pPr>
        <w:jc w:val="center"/>
        <w:rPr>
          <w:rFonts w:cstheme="minorHAnsi"/>
        </w:rPr>
      </w:pPr>
    </w:p>
    <w:p w14:paraId="5A542AD4" w14:textId="77777777" w:rsidR="0070434A" w:rsidRDefault="0070434A" w:rsidP="00443634">
      <w:pPr>
        <w:jc w:val="center"/>
        <w:rPr>
          <w:rFonts w:cstheme="minorHAnsi"/>
        </w:rPr>
      </w:pPr>
    </w:p>
    <w:p w14:paraId="00FEEB70" w14:textId="77777777" w:rsidR="0070434A" w:rsidRDefault="0070434A" w:rsidP="0070434A">
      <w:pPr>
        <w:spacing w:line="276" w:lineRule="auto"/>
        <w:jc w:val="center"/>
        <w:rPr>
          <w:rFonts w:cstheme="minorHAnsi"/>
        </w:rPr>
      </w:pPr>
    </w:p>
    <w:p w14:paraId="0035D97F" w14:textId="77777777" w:rsidR="00CA7F05" w:rsidRDefault="00CA7F05" w:rsidP="0070434A">
      <w:pPr>
        <w:spacing w:line="276" w:lineRule="auto"/>
        <w:jc w:val="center"/>
        <w:rPr>
          <w:rFonts w:cstheme="minorHAnsi"/>
          <w:b/>
          <w:bCs/>
        </w:rPr>
      </w:pPr>
    </w:p>
    <w:p w14:paraId="3D8585AE" w14:textId="768FA83B" w:rsidR="00443634" w:rsidRPr="0070434A" w:rsidRDefault="00443634" w:rsidP="0070434A">
      <w:pPr>
        <w:spacing w:line="276" w:lineRule="auto"/>
        <w:jc w:val="center"/>
        <w:rPr>
          <w:rFonts w:cstheme="minorHAnsi"/>
          <w:b/>
          <w:bCs/>
        </w:rPr>
      </w:pPr>
      <w:r w:rsidRPr="0070434A">
        <w:rPr>
          <w:rFonts w:cstheme="minorHAnsi"/>
          <w:b/>
          <w:bCs/>
        </w:rPr>
        <w:t>CHIEDE</w:t>
      </w:r>
    </w:p>
    <w:p w14:paraId="46664BC4" w14:textId="22EB270E" w:rsidR="00443634" w:rsidRPr="00282EA7" w:rsidRDefault="00443634" w:rsidP="0070434A">
      <w:pPr>
        <w:spacing w:line="276" w:lineRule="auto"/>
        <w:jc w:val="both"/>
        <w:rPr>
          <w:rFonts w:cstheme="minorHAnsi"/>
        </w:rPr>
      </w:pPr>
      <w:r w:rsidRPr="00282EA7">
        <w:rPr>
          <w:rFonts w:cstheme="minorHAnsi"/>
        </w:rPr>
        <w:t xml:space="preserve">di essere inserito nell’Albo Formatori della </w:t>
      </w:r>
      <w:r w:rsidR="0070434A" w:rsidRPr="0070434A">
        <w:rPr>
          <w:rFonts w:cstheme="minorHAnsi"/>
          <w:b/>
          <w:bCs/>
        </w:rPr>
        <w:t>Fondazione Istituto Tecnico Superiore per le nuove tecnologie per il Made in Italy – la filiera agro-alimentare: risorsa per lo sviluppo della Lombardia</w:t>
      </w:r>
      <w:r w:rsidR="0070434A" w:rsidRPr="0070434A">
        <w:rPr>
          <w:rFonts w:cstheme="minorHAnsi"/>
        </w:rPr>
        <w:t xml:space="preserve"> (“</w:t>
      </w:r>
      <w:r w:rsidR="0070434A" w:rsidRPr="0070434A">
        <w:rPr>
          <w:rFonts w:cstheme="minorHAnsi"/>
          <w:b/>
          <w:bCs/>
          <w:u w:val="single"/>
        </w:rPr>
        <w:t>Fondazione Agrorisorse</w:t>
      </w:r>
      <w:r w:rsidR="0070434A" w:rsidRPr="0070434A">
        <w:rPr>
          <w:rFonts w:cstheme="minorHAnsi"/>
        </w:rPr>
        <w:t>”)</w:t>
      </w:r>
      <w:r w:rsidRPr="00282EA7">
        <w:rPr>
          <w:rFonts w:cstheme="minorHAnsi"/>
        </w:rPr>
        <w:t>.</w:t>
      </w:r>
    </w:p>
    <w:p w14:paraId="5D7569BB" w14:textId="77777777" w:rsidR="00443634" w:rsidRPr="00282EA7" w:rsidRDefault="00443634" w:rsidP="0070434A">
      <w:pPr>
        <w:spacing w:line="276" w:lineRule="auto"/>
        <w:jc w:val="both"/>
        <w:rPr>
          <w:rFonts w:cstheme="minorHAnsi"/>
        </w:rPr>
      </w:pPr>
      <w:r w:rsidRPr="00282EA7">
        <w:rPr>
          <w:rFonts w:cstheme="minorHAnsi"/>
        </w:rPr>
        <w:t xml:space="preserve">A tale scopo, ai sensi e per gli effetti di cui </w:t>
      </w:r>
      <w:r w:rsidRPr="00282EA7">
        <w:rPr>
          <w:rFonts w:eastAsia="Calibri" w:cstheme="minorHAnsi"/>
          <w:color w:val="000000"/>
        </w:rPr>
        <w:t xml:space="preserve">D.P.R. 28.12.2000, n. 445, </w:t>
      </w:r>
    </w:p>
    <w:p w14:paraId="7C66085E" w14:textId="77777777" w:rsidR="00443634" w:rsidRPr="00282EA7" w:rsidRDefault="00443634" w:rsidP="0070434A">
      <w:pPr>
        <w:spacing w:line="276" w:lineRule="auto"/>
        <w:jc w:val="center"/>
        <w:rPr>
          <w:rFonts w:cstheme="minorHAnsi"/>
        </w:rPr>
      </w:pPr>
      <w:r w:rsidRPr="0070434A">
        <w:rPr>
          <w:rFonts w:cstheme="minorHAnsi"/>
          <w:b/>
          <w:bCs/>
        </w:rPr>
        <w:t>DICHIARA</w:t>
      </w:r>
    </w:p>
    <w:p w14:paraId="715BEB64" w14:textId="40A80F47" w:rsidR="00443634" w:rsidRPr="00282EA7" w:rsidRDefault="00443634" w:rsidP="0070434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282EA7">
        <w:rPr>
          <w:rFonts w:cstheme="minorHAnsi"/>
        </w:rPr>
        <w:t xml:space="preserve">di aver preso visione dell’avviso di costituzione dell’Albo Formatori della </w:t>
      </w:r>
      <w:r w:rsidR="0070434A" w:rsidRPr="0070434A">
        <w:rPr>
          <w:rFonts w:cstheme="minorHAnsi"/>
        </w:rPr>
        <w:t>Fondazione Agrorisorse;</w:t>
      </w:r>
    </w:p>
    <w:p w14:paraId="6E62553C" w14:textId="28F82F22" w:rsidR="00443634" w:rsidRPr="00282EA7" w:rsidRDefault="00AE5A50" w:rsidP="0070434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>
        <w:rPr>
          <w:rFonts w:eastAsia="Calibri" w:cstheme="minorHAnsi"/>
          <w:color w:val="000000"/>
        </w:rPr>
        <w:t xml:space="preserve">di </w:t>
      </w:r>
      <w:r w:rsidRPr="00DB1B36">
        <w:rPr>
          <w:rFonts w:eastAsia="Calibri" w:cstheme="minorHAnsi"/>
          <w:color w:val="000000"/>
        </w:rPr>
        <w:t xml:space="preserve">essere in possesso di laurea o di diploma di scuola </w:t>
      </w:r>
      <w:r w:rsidRPr="00D40BD2">
        <w:rPr>
          <w:rFonts w:eastAsia="Calibri" w:cstheme="minorHAnsi"/>
          <w:strike/>
          <w:color w:val="000000"/>
        </w:rPr>
        <w:t>media</w:t>
      </w:r>
      <w:r w:rsidRPr="00DB1B36"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  <w:color w:val="000000"/>
        </w:rPr>
        <w:t xml:space="preserve">secondaria di primo grado/secondaria di secondo grado </w:t>
      </w:r>
      <w:r w:rsidRPr="00DB1B36">
        <w:rPr>
          <w:rFonts w:eastAsia="Calibri" w:cstheme="minorHAnsi"/>
          <w:color w:val="000000"/>
        </w:rPr>
        <w:t>specifico riconosciuto dallo Stato Italiano</w:t>
      </w:r>
      <w:r w:rsidR="00443634" w:rsidRPr="00282EA7">
        <w:rPr>
          <w:rFonts w:cstheme="minorHAnsi"/>
        </w:rPr>
        <w:t>;</w:t>
      </w:r>
    </w:p>
    <w:p w14:paraId="4D6CCD04" w14:textId="378A7C26" w:rsidR="00443634" w:rsidRPr="00282EA7" w:rsidRDefault="00443634" w:rsidP="0070434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282EA7">
        <w:rPr>
          <w:rFonts w:cstheme="minorHAnsi"/>
        </w:rPr>
        <w:t>di essere in possesso di cittadinanza italiana ovvero di uno degli stati membri dell’Unione Europea</w:t>
      </w:r>
      <w:r w:rsidR="00D40BD2">
        <w:rPr>
          <w:rFonts w:cstheme="minorHAnsi"/>
        </w:rPr>
        <w:t xml:space="preserve"> o </w:t>
      </w:r>
      <w:proofErr w:type="spellStart"/>
      <w:r w:rsidR="00D40BD2" w:rsidRPr="003475BB">
        <w:rPr>
          <w:rFonts w:eastAsia="Calibri" w:cstheme="minorHAnsi"/>
          <w:color w:val="000000"/>
        </w:rPr>
        <w:t>o</w:t>
      </w:r>
      <w:proofErr w:type="spellEnd"/>
      <w:r w:rsidR="00D40BD2" w:rsidRPr="003475BB">
        <w:rPr>
          <w:rFonts w:eastAsia="Calibri" w:cstheme="minorHAnsi"/>
          <w:color w:val="000000"/>
        </w:rPr>
        <w:t xml:space="preserve"> possesso dei requisiti previsti dall'</w:t>
      </w:r>
      <w:hyperlink r:id="rId7" w:anchor="id=10LX0000145985ART43,__m=document" w:history="1">
        <w:r w:rsidR="00D40BD2" w:rsidRPr="003475BB">
          <w:rPr>
            <w:rFonts w:eastAsia="Calibri"/>
            <w:color w:val="000000"/>
          </w:rPr>
          <w:t>articolo 38, commi 1, 2 e 3-bis, del decreto legislativo 30 marzo 2001, n. 165</w:t>
        </w:r>
      </w:hyperlink>
    </w:p>
    <w:p w14:paraId="3CA461DE" w14:textId="77777777" w:rsidR="00D40BD2" w:rsidRPr="003475BB" w:rsidRDefault="00D40BD2" w:rsidP="003475B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-426"/>
        <w:jc w:val="both"/>
        <w:rPr>
          <w:rFonts w:eastAsia="Calibri" w:cstheme="minorHAnsi"/>
          <w:color w:val="000000"/>
        </w:rPr>
      </w:pPr>
      <w:r w:rsidRPr="003475BB">
        <w:rPr>
          <w:rFonts w:eastAsia="Calibri" w:cstheme="minorHAnsi"/>
          <w:color w:val="000000"/>
        </w:rPr>
        <w:t xml:space="preserve">non versare in cause di </w:t>
      </w:r>
      <w:proofErr w:type="spellStart"/>
      <w:r w:rsidRPr="003475BB">
        <w:rPr>
          <w:rFonts w:eastAsia="Calibri" w:cstheme="minorHAnsi"/>
          <w:color w:val="000000"/>
        </w:rPr>
        <w:t>inconferibilità</w:t>
      </w:r>
      <w:proofErr w:type="spellEnd"/>
      <w:r w:rsidRPr="003475BB">
        <w:rPr>
          <w:rFonts w:eastAsia="Calibri" w:cstheme="minorHAnsi"/>
          <w:color w:val="000000"/>
        </w:rPr>
        <w:t xml:space="preserve"> e incompatibilità previste dal d.lgs. 39/2013; </w:t>
      </w:r>
    </w:p>
    <w:p w14:paraId="094B6515" w14:textId="77777777" w:rsidR="00D40BD2" w:rsidRPr="003475BB" w:rsidRDefault="00D40BD2" w:rsidP="003475B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-426"/>
        <w:jc w:val="both"/>
        <w:rPr>
          <w:rFonts w:eastAsia="Calibri" w:cstheme="minorHAnsi"/>
          <w:color w:val="000000"/>
        </w:rPr>
      </w:pPr>
      <w:r w:rsidRPr="003475BB">
        <w:rPr>
          <w:rFonts w:eastAsia="Calibri" w:cstheme="minorHAnsi"/>
          <w:color w:val="000000"/>
        </w:rPr>
        <w:t>non versare in situazioni di incompatibilità previste dal d.lgs. 165/2001;</w:t>
      </w:r>
    </w:p>
    <w:p w14:paraId="2C718B88" w14:textId="77777777" w:rsidR="00D40BD2" w:rsidRPr="003475BB" w:rsidRDefault="00D40BD2" w:rsidP="003475B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right="-426"/>
        <w:jc w:val="both"/>
        <w:rPr>
          <w:rFonts w:eastAsia="Calibri" w:cstheme="minorHAnsi"/>
          <w:color w:val="000000"/>
        </w:rPr>
      </w:pPr>
      <w:r w:rsidRPr="003475BB">
        <w:rPr>
          <w:rFonts w:eastAsia="Calibri" w:cstheme="minorHAnsi"/>
          <w:color w:val="000000"/>
        </w:rPr>
        <w:t>non versare in situazioni conflitto di interesse nei confronti dell’ITS;</w:t>
      </w:r>
    </w:p>
    <w:p w14:paraId="0B40CFD5" w14:textId="23429779" w:rsidR="00443634" w:rsidRPr="00453CE7" w:rsidRDefault="00D40BD2" w:rsidP="0070434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3475BB">
        <w:rPr>
          <w:rFonts w:eastAsia="Calibri" w:cstheme="minorHAnsi"/>
          <w:color w:val="000000"/>
        </w:rPr>
        <w:t>non aver violato il divieto di incompatibilità previsto dall’art. 53 c. 16-ter del D. Lgs. n. 165/2001</w:t>
      </w:r>
      <w:r>
        <w:rPr>
          <w:rFonts w:eastAsia="Calibri" w:cstheme="minorHAnsi"/>
          <w:color w:val="000000"/>
        </w:rPr>
        <w:t>.</w:t>
      </w:r>
      <w:r w:rsidR="00443634" w:rsidRPr="00282EA7">
        <w:rPr>
          <w:rFonts w:cstheme="minorHAnsi"/>
        </w:rPr>
        <w:t xml:space="preserve">di essere in </w:t>
      </w:r>
      <w:r w:rsidR="00443634" w:rsidRPr="00453CE7">
        <w:rPr>
          <w:rFonts w:cstheme="minorHAnsi"/>
        </w:rPr>
        <w:t>possesso dei requisiti richiesti dall’avviso;</w:t>
      </w:r>
    </w:p>
    <w:p w14:paraId="5071C56A" w14:textId="77777777" w:rsidR="00443634" w:rsidRPr="00453CE7" w:rsidRDefault="00443634" w:rsidP="0070434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453CE7">
        <w:rPr>
          <w:rFonts w:cstheme="minorHAnsi"/>
        </w:rPr>
        <w:t xml:space="preserve">di acconsentire al trattamento dei dati personali per i soli fini istituzionali ai sensi delle disposizioni di cui al D. Lgs 30/06/2003 n° 196 “Codice in materia di dati personali” e </w:t>
      </w:r>
      <w:proofErr w:type="spellStart"/>
      <w:r w:rsidRPr="00453CE7">
        <w:rPr>
          <w:rFonts w:cstheme="minorHAnsi"/>
        </w:rPr>
        <w:t>s.m.i.</w:t>
      </w:r>
      <w:proofErr w:type="spellEnd"/>
      <w:r w:rsidRPr="00453CE7">
        <w:rPr>
          <w:rFonts w:cstheme="minorHAnsi"/>
        </w:rPr>
        <w:t>;</w:t>
      </w:r>
    </w:p>
    <w:p w14:paraId="37AF65B3" w14:textId="3E1FE734" w:rsidR="00443634" w:rsidRPr="00453CE7" w:rsidRDefault="00443634" w:rsidP="0070434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453CE7">
        <w:rPr>
          <w:rFonts w:cstheme="minorHAnsi"/>
        </w:rPr>
        <w:t>che i dati comunicati corrispondono al vero.</w:t>
      </w:r>
    </w:p>
    <w:p w14:paraId="611D50EE" w14:textId="77777777" w:rsidR="0070434A" w:rsidRPr="00282EA7" w:rsidRDefault="0070434A" w:rsidP="0070434A">
      <w:pPr>
        <w:spacing w:after="0" w:line="276" w:lineRule="auto"/>
        <w:ind w:left="284"/>
        <w:contextualSpacing/>
        <w:jc w:val="both"/>
        <w:rPr>
          <w:rFonts w:cstheme="minorHAnsi"/>
        </w:rPr>
      </w:pPr>
    </w:p>
    <w:p w14:paraId="5EDD56F9" w14:textId="77777777" w:rsidR="00443634" w:rsidRPr="00282EA7" w:rsidRDefault="00443634" w:rsidP="0070434A">
      <w:pPr>
        <w:spacing w:line="276" w:lineRule="auto"/>
        <w:jc w:val="center"/>
        <w:rPr>
          <w:rFonts w:cstheme="minorHAnsi"/>
          <w:lang w:val="en-US"/>
        </w:rPr>
      </w:pPr>
      <w:r w:rsidRPr="0070434A">
        <w:rPr>
          <w:rFonts w:cstheme="minorHAnsi"/>
          <w:b/>
          <w:bCs/>
        </w:rPr>
        <w:t>ALLEGA</w:t>
      </w:r>
    </w:p>
    <w:p w14:paraId="6C5E6B37" w14:textId="77777777" w:rsidR="00443634" w:rsidRPr="00282EA7" w:rsidRDefault="00443634" w:rsidP="0070434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 w:rsidRPr="00282EA7">
        <w:rPr>
          <w:rFonts w:cstheme="minorHAnsi"/>
        </w:rPr>
        <w:t>copia documento di identità</w:t>
      </w:r>
    </w:p>
    <w:p w14:paraId="3862AE5B" w14:textId="05B7F786" w:rsidR="00443634" w:rsidRPr="00282EA7" w:rsidRDefault="0070434A" w:rsidP="0070434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>CV</w:t>
      </w:r>
      <w:r w:rsidR="00443634" w:rsidRPr="00282EA7">
        <w:rPr>
          <w:rFonts w:cstheme="minorHAnsi"/>
        </w:rPr>
        <w:t xml:space="preserve"> firmato.</w:t>
      </w:r>
    </w:p>
    <w:p w14:paraId="3CC7BCF0" w14:textId="77777777" w:rsidR="00443634" w:rsidRPr="00282EA7" w:rsidRDefault="00443634" w:rsidP="0070434A">
      <w:pPr>
        <w:spacing w:line="276" w:lineRule="auto"/>
        <w:rPr>
          <w:rFonts w:cstheme="minorHAnsi"/>
        </w:rPr>
      </w:pPr>
    </w:p>
    <w:p w14:paraId="55A821E5" w14:textId="77777777" w:rsidR="00443634" w:rsidRPr="00282EA7" w:rsidRDefault="00443634" w:rsidP="0070434A">
      <w:pPr>
        <w:spacing w:line="276" w:lineRule="auto"/>
        <w:rPr>
          <w:rFonts w:cstheme="minorHAnsi"/>
        </w:rPr>
      </w:pPr>
      <w:r w:rsidRPr="00282EA7">
        <w:rPr>
          <w:rFonts w:cstheme="minorHAnsi"/>
        </w:rPr>
        <w:t>Luogo, data ___________________________</w:t>
      </w:r>
    </w:p>
    <w:p w14:paraId="2E293ECF" w14:textId="77777777" w:rsidR="00443634" w:rsidRPr="00282EA7" w:rsidRDefault="00443634" w:rsidP="0070434A">
      <w:pPr>
        <w:spacing w:line="276" w:lineRule="auto"/>
        <w:ind w:left="5529"/>
        <w:jc w:val="center"/>
        <w:rPr>
          <w:rFonts w:cstheme="minorHAnsi"/>
        </w:rPr>
      </w:pPr>
      <w:r w:rsidRPr="00282EA7">
        <w:rPr>
          <w:rFonts w:cstheme="minorHAnsi"/>
        </w:rPr>
        <w:t>Firma</w:t>
      </w:r>
    </w:p>
    <w:p w14:paraId="7F5B6542" w14:textId="77777777" w:rsidR="00443634" w:rsidRPr="00282EA7" w:rsidRDefault="00443634" w:rsidP="0070434A">
      <w:pPr>
        <w:spacing w:line="276" w:lineRule="auto"/>
        <w:ind w:left="5529"/>
        <w:jc w:val="center"/>
        <w:rPr>
          <w:rFonts w:cstheme="minorHAnsi"/>
        </w:rPr>
      </w:pPr>
      <w:r w:rsidRPr="00282EA7">
        <w:rPr>
          <w:rFonts w:cstheme="minorHAnsi"/>
        </w:rPr>
        <w:t>_____________________________________</w:t>
      </w:r>
    </w:p>
    <w:p w14:paraId="42376B7E" w14:textId="77777777" w:rsidR="00D40BD2" w:rsidRDefault="00D40BD2" w:rsidP="0070434A">
      <w:pPr>
        <w:spacing w:line="276" w:lineRule="auto"/>
        <w:rPr>
          <w:rFonts w:cstheme="minorHAnsi"/>
        </w:rPr>
      </w:pPr>
    </w:p>
    <w:p w14:paraId="3B4116D8" w14:textId="53FB55CB" w:rsidR="00453CE7" w:rsidRPr="00453CE7" w:rsidRDefault="00453CE7" w:rsidP="00453CE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Si informa che i</w:t>
      </w:r>
      <w:r w:rsidRPr="00453CE7">
        <w:rPr>
          <w:sz w:val="16"/>
          <w:szCs w:val="16"/>
        </w:rPr>
        <w:t xml:space="preserve"> dati personali forniti da ciascun candidato in occasione del presente procedimento e al successivo rapporto contrattuale saranno trattati esclusivamente ai fini dello svolgimento dell'attività istituzionale della Fondazione e nell'ambito delle operazioni relative alla costituzione dell'Albo Formatori, ai sensi del Decreto Legislativo n° 196 del 30/06/2006 e </w:t>
      </w:r>
      <w:proofErr w:type="spellStart"/>
      <w:r w:rsidRPr="00453CE7">
        <w:rPr>
          <w:sz w:val="16"/>
          <w:szCs w:val="16"/>
        </w:rPr>
        <w:t>s.m.i.</w:t>
      </w:r>
      <w:proofErr w:type="spellEnd"/>
      <w:r w:rsidRPr="00453CE7">
        <w:rPr>
          <w:sz w:val="16"/>
          <w:szCs w:val="16"/>
        </w:rPr>
        <w:t xml:space="preserve"> e del Regolamento UE 679/2016. </w:t>
      </w:r>
    </w:p>
    <w:p w14:paraId="7048A1EA" w14:textId="0C873D23" w:rsidR="00443634" w:rsidRPr="00282EA7" w:rsidRDefault="00443634" w:rsidP="00453CE7">
      <w:pPr>
        <w:spacing w:line="276" w:lineRule="auto"/>
        <w:rPr>
          <w:rFonts w:cstheme="minorHAnsi"/>
        </w:rPr>
      </w:pPr>
    </w:p>
    <w:sectPr w:rsidR="00443634" w:rsidRPr="00282EA7" w:rsidSect="0068279E">
      <w:headerReference w:type="default" r:id="rId8"/>
      <w:footerReference w:type="default" r:id="rId9"/>
      <w:pgSz w:w="11906" w:h="16838"/>
      <w:pgMar w:top="1417" w:right="707" w:bottom="1134" w:left="709" w:header="708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937D9" w14:textId="77777777" w:rsidR="00A03BF8" w:rsidRDefault="00A03BF8" w:rsidP="002461B6">
      <w:pPr>
        <w:spacing w:after="0" w:line="240" w:lineRule="auto"/>
      </w:pPr>
      <w:r>
        <w:separator/>
      </w:r>
    </w:p>
  </w:endnote>
  <w:endnote w:type="continuationSeparator" w:id="0">
    <w:p w14:paraId="4F31D359" w14:textId="77777777" w:rsidR="00A03BF8" w:rsidRDefault="00A03BF8" w:rsidP="0024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7956F" w14:textId="5BF9EA1F" w:rsidR="00282EA7" w:rsidRDefault="00282EA7" w:rsidP="00282EA7">
    <w:pPr>
      <w:spacing w:after="0" w:line="240" w:lineRule="auto"/>
      <w:jc w:val="center"/>
      <w:rPr>
        <w:rFonts w:ascii="Gadugi" w:eastAsia="Cambria" w:hAnsi="Gadugi" w:cs="Times New Roman"/>
        <w:b/>
        <w:sz w:val="14"/>
        <w:szCs w:val="14"/>
      </w:rPr>
    </w:pPr>
    <w:r w:rsidRPr="00EF27C0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0419212" wp14:editId="381B4770">
          <wp:simplePos x="0" y="0"/>
          <wp:positionH relativeFrom="margin">
            <wp:align>center</wp:align>
          </wp:positionH>
          <wp:positionV relativeFrom="margin">
            <wp:posOffset>8565152</wp:posOffset>
          </wp:positionV>
          <wp:extent cx="1390650" cy="276860"/>
          <wp:effectExtent l="0" t="0" r="0" b="8890"/>
          <wp:wrapNone/>
          <wp:docPr id="48060126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AC98F7" w14:textId="7501AA94" w:rsidR="00282EA7" w:rsidRDefault="00282EA7" w:rsidP="00282EA7">
    <w:pPr>
      <w:spacing w:after="0" w:line="240" w:lineRule="auto"/>
      <w:jc w:val="center"/>
      <w:rPr>
        <w:rFonts w:ascii="Gadugi" w:eastAsia="Cambria" w:hAnsi="Gadugi" w:cs="Times New Roman"/>
        <w:b/>
        <w:sz w:val="14"/>
        <w:szCs w:val="14"/>
      </w:rPr>
    </w:pPr>
  </w:p>
  <w:p w14:paraId="63752D2C" w14:textId="77777777" w:rsidR="00282EA7" w:rsidRDefault="00282EA7" w:rsidP="00282EA7">
    <w:pPr>
      <w:spacing w:after="0" w:line="240" w:lineRule="auto"/>
      <w:jc w:val="center"/>
      <w:rPr>
        <w:rFonts w:ascii="Gadugi" w:eastAsia="Cambria" w:hAnsi="Gadugi" w:cs="Times New Roman"/>
        <w:b/>
        <w:sz w:val="14"/>
        <w:szCs w:val="14"/>
      </w:rPr>
    </w:pPr>
  </w:p>
  <w:p w14:paraId="4156D71B" w14:textId="0F77B85A" w:rsidR="00BD19BD" w:rsidRPr="00282EA7" w:rsidRDefault="00282EA7" w:rsidP="00282EA7">
    <w:pPr>
      <w:spacing w:after="0" w:line="240" w:lineRule="auto"/>
      <w:jc w:val="center"/>
      <w:rPr>
        <w:rFonts w:eastAsia="Times New Roman" w:cstheme="minorHAnsi"/>
        <w:color w:val="000000"/>
        <w:sz w:val="16"/>
        <w:szCs w:val="16"/>
      </w:rPr>
    </w:pPr>
    <w:r w:rsidRPr="00C14642">
      <w:rPr>
        <w:rFonts w:eastAsia="Cambria" w:cstheme="minorHAnsi"/>
        <w:b/>
        <w:sz w:val="16"/>
        <w:szCs w:val="16"/>
      </w:rPr>
      <w:t xml:space="preserve">FONDAZIONE ISTITUTO TECNICO SUPERIORE PER LE NUOVE TECNOLOGIE PER IL MADE IN ITALY </w:t>
    </w:r>
    <w:r w:rsidRPr="00C14642">
      <w:rPr>
        <w:rFonts w:eastAsia="Cambria" w:cstheme="minorHAnsi"/>
        <w:b/>
        <w:sz w:val="16"/>
        <w:szCs w:val="16"/>
      </w:rPr>
      <w:br/>
      <w:t xml:space="preserve">LA FILIERA AGROALIMENTARE: RISORSA PER LO SVILUPPO DELLA LOMBARDIA </w:t>
    </w:r>
    <w:r w:rsidRPr="00C14642">
      <w:rPr>
        <w:rFonts w:eastAsia="Cambria" w:cstheme="minorHAnsi"/>
        <w:b/>
        <w:sz w:val="16"/>
        <w:szCs w:val="16"/>
      </w:rPr>
      <w:br/>
    </w:r>
    <w:r w:rsidRPr="00AE5A50">
      <w:rPr>
        <w:rFonts w:eastAsia="Times New Roman" w:cstheme="minorHAnsi"/>
        <w:color w:val="000000"/>
        <w:sz w:val="16"/>
        <w:szCs w:val="16"/>
      </w:rPr>
      <w:t xml:space="preserve">C.F. 92560530153 / P. IVA 09016970965  </w:t>
    </w:r>
    <w:r w:rsidRPr="00C14642">
      <w:rPr>
        <w:rFonts w:eastAsia="Times New Roman" w:cstheme="minorHAnsi"/>
        <w:color w:val="000000"/>
        <w:sz w:val="16"/>
        <w:szCs w:val="16"/>
      </w:rPr>
      <w:t xml:space="preserve">Sede Legale: Parco Tecnologico Padano, Via Einstein, </w:t>
    </w:r>
    <w:proofErr w:type="spellStart"/>
    <w:r w:rsidRPr="00C14642">
      <w:rPr>
        <w:rFonts w:eastAsia="Times New Roman" w:cstheme="minorHAnsi"/>
        <w:color w:val="000000"/>
        <w:sz w:val="16"/>
        <w:szCs w:val="16"/>
      </w:rPr>
      <w:t>Loc</w:t>
    </w:r>
    <w:proofErr w:type="spellEnd"/>
    <w:r w:rsidRPr="00C14642">
      <w:rPr>
        <w:rFonts w:eastAsia="Times New Roman" w:cstheme="minorHAnsi"/>
        <w:color w:val="000000"/>
        <w:sz w:val="16"/>
        <w:szCs w:val="16"/>
      </w:rPr>
      <w:t xml:space="preserve">. Cascina Codazza, 26900 Lodi </w:t>
    </w:r>
    <w:r w:rsidRPr="00C14642">
      <w:rPr>
        <w:rFonts w:eastAsia="Times New Roman" w:cstheme="minorHAnsi"/>
        <w:color w:val="000000"/>
        <w:sz w:val="16"/>
        <w:szCs w:val="16"/>
      </w:rPr>
      <w:br/>
      <w:t xml:space="preserve">Tel. 0371.4662/641/640 - mail </w:t>
    </w:r>
    <w:hyperlink r:id="rId2" w:history="1">
      <w:r w:rsidRPr="00C14642">
        <w:rPr>
          <w:rFonts w:eastAsia="Times New Roman" w:cstheme="minorHAnsi"/>
          <w:color w:val="0000FF"/>
          <w:sz w:val="16"/>
          <w:szCs w:val="16"/>
          <w:u w:val="single"/>
        </w:rPr>
        <w:t>its@agrorisorse.it</w:t>
      </w:r>
    </w:hyperlink>
    <w:r w:rsidRPr="00C14642">
      <w:rPr>
        <w:rFonts w:eastAsia="Times New Roman" w:cstheme="minorHAnsi"/>
        <w:color w:val="000000"/>
        <w:sz w:val="16"/>
        <w:szCs w:val="16"/>
      </w:rPr>
      <w:t xml:space="preserve"> - </w:t>
    </w:r>
    <w:hyperlink r:id="rId3" w:history="1">
      <w:r w:rsidRPr="00C14642">
        <w:rPr>
          <w:rStyle w:val="Collegamentoipertestuale"/>
          <w:rFonts w:eastAsia="Times New Roman" w:cstheme="minorHAnsi"/>
          <w:sz w:val="16"/>
          <w:szCs w:val="16"/>
        </w:rPr>
        <w:t>www.agrorisorse.it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7BE7E" w14:textId="77777777" w:rsidR="00A03BF8" w:rsidRDefault="00A03BF8" w:rsidP="002461B6">
      <w:pPr>
        <w:spacing w:after="0" w:line="240" w:lineRule="auto"/>
      </w:pPr>
      <w:r>
        <w:separator/>
      </w:r>
    </w:p>
  </w:footnote>
  <w:footnote w:type="continuationSeparator" w:id="0">
    <w:p w14:paraId="50A703BB" w14:textId="77777777" w:rsidR="00A03BF8" w:rsidRDefault="00A03BF8" w:rsidP="00246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B042D" w14:textId="417A1B22" w:rsidR="00582401" w:rsidRDefault="00453CE7" w:rsidP="002461B6">
    <w:pPr>
      <w:pStyle w:val="NormaleWeb"/>
      <w:spacing w:before="0" w:beforeAutospacing="0" w:after="0" w:afterAutospacing="0"/>
      <w:jc w:val="center"/>
      <w:rPr>
        <w:rStyle w:val="Enfasigrassetto"/>
        <w:rFonts w:ascii="Century Gothic" w:hAnsi="Century Gothic"/>
        <w:color w:val="111111"/>
        <w:sz w:val="20"/>
        <w:szCs w:val="20"/>
      </w:rPr>
    </w:pPr>
    <w:r w:rsidRPr="0036009E">
      <w:rPr>
        <w:noProof/>
      </w:rPr>
      <w:drawing>
        <wp:inline distT="0" distB="0" distL="0" distR="0" wp14:anchorId="046FC278" wp14:editId="4E842446">
          <wp:extent cx="6120130" cy="254687"/>
          <wp:effectExtent l="0" t="0" r="0" b="0"/>
          <wp:docPr id="76" name="Immagine 76" descr="\\dps\nuvec-s1\Linea-C\Lc_TFES\8_ATTIVITA\04. Pnrr\Rendicontazione ReGis\230221_LG regis\230413_Linee guida\PNG\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dps\nuvec-s1\Linea-C\Lc_TFES\8_ATTIVITA\04. Pnrr\Rendicontazione ReGis\230221_LG regis\230413_Linee guida\PNG\FUTURA_INLINE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54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47D"/>
    <w:multiLevelType w:val="hybridMultilevel"/>
    <w:tmpl w:val="AB64A44A"/>
    <w:lvl w:ilvl="0" w:tplc="10200A1C">
      <w:start w:val="4"/>
      <w:numFmt w:val="bullet"/>
      <w:lvlText w:val="-"/>
      <w:lvlJc w:val="left"/>
      <w:pPr>
        <w:ind w:left="720" w:hanging="360"/>
      </w:pPr>
      <w:rPr>
        <w:rFonts w:ascii="Times New Roman" w:eastAsia="Garamond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1F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E028FA"/>
    <w:multiLevelType w:val="hybridMultilevel"/>
    <w:tmpl w:val="649887CE"/>
    <w:lvl w:ilvl="0" w:tplc="0D9A18BA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58104CE"/>
    <w:multiLevelType w:val="hybridMultilevel"/>
    <w:tmpl w:val="E36405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4940"/>
    <w:multiLevelType w:val="hybridMultilevel"/>
    <w:tmpl w:val="4D54E890"/>
    <w:lvl w:ilvl="0" w:tplc="BB007A4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725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BE41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9A0AD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4D4A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B77D5A"/>
    <w:multiLevelType w:val="hybridMultilevel"/>
    <w:tmpl w:val="2DB4D476"/>
    <w:lvl w:ilvl="0" w:tplc="0D9A18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C682F"/>
    <w:multiLevelType w:val="hybridMultilevel"/>
    <w:tmpl w:val="63B6A0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E166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BD"/>
    <w:rsid w:val="00065A99"/>
    <w:rsid w:val="00084A18"/>
    <w:rsid w:val="00093F0A"/>
    <w:rsid w:val="000B7594"/>
    <w:rsid w:val="000E421C"/>
    <w:rsid w:val="000E4AAB"/>
    <w:rsid w:val="000F2297"/>
    <w:rsid w:val="00113543"/>
    <w:rsid w:val="001B174E"/>
    <w:rsid w:val="00233A80"/>
    <w:rsid w:val="002461B6"/>
    <w:rsid w:val="002776A7"/>
    <w:rsid w:val="00282EA7"/>
    <w:rsid w:val="002A64B4"/>
    <w:rsid w:val="002D15FE"/>
    <w:rsid w:val="002F4DA8"/>
    <w:rsid w:val="003058E7"/>
    <w:rsid w:val="00331040"/>
    <w:rsid w:val="003475BB"/>
    <w:rsid w:val="00351D26"/>
    <w:rsid w:val="00385277"/>
    <w:rsid w:val="00390C58"/>
    <w:rsid w:val="003C2A55"/>
    <w:rsid w:val="00430FCE"/>
    <w:rsid w:val="00443634"/>
    <w:rsid w:val="00453CE7"/>
    <w:rsid w:val="00464BE9"/>
    <w:rsid w:val="00472A13"/>
    <w:rsid w:val="0048437E"/>
    <w:rsid w:val="0048485B"/>
    <w:rsid w:val="004E0346"/>
    <w:rsid w:val="004E3CF6"/>
    <w:rsid w:val="004E4729"/>
    <w:rsid w:val="00505D05"/>
    <w:rsid w:val="005132C3"/>
    <w:rsid w:val="005158D0"/>
    <w:rsid w:val="005338BF"/>
    <w:rsid w:val="0057637E"/>
    <w:rsid w:val="00582401"/>
    <w:rsid w:val="0061264C"/>
    <w:rsid w:val="00636AF0"/>
    <w:rsid w:val="0068279E"/>
    <w:rsid w:val="006E47E0"/>
    <w:rsid w:val="006E49CE"/>
    <w:rsid w:val="0070434A"/>
    <w:rsid w:val="00727CB3"/>
    <w:rsid w:val="00770C31"/>
    <w:rsid w:val="007B0245"/>
    <w:rsid w:val="007B3675"/>
    <w:rsid w:val="007D50DD"/>
    <w:rsid w:val="007D581A"/>
    <w:rsid w:val="00824B91"/>
    <w:rsid w:val="008423BA"/>
    <w:rsid w:val="0084277F"/>
    <w:rsid w:val="008862C4"/>
    <w:rsid w:val="00894412"/>
    <w:rsid w:val="00905714"/>
    <w:rsid w:val="009070D0"/>
    <w:rsid w:val="009856DE"/>
    <w:rsid w:val="009A6BF7"/>
    <w:rsid w:val="009E6027"/>
    <w:rsid w:val="00A03BF8"/>
    <w:rsid w:val="00A05D76"/>
    <w:rsid w:val="00A270C6"/>
    <w:rsid w:val="00A53AC5"/>
    <w:rsid w:val="00AE33FB"/>
    <w:rsid w:val="00AE5A50"/>
    <w:rsid w:val="00AF54AE"/>
    <w:rsid w:val="00B2148E"/>
    <w:rsid w:val="00B47740"/>
    <w:rsid w:val="00B55BE8"/>
    <w:rsid w:val="00BD19BD"/>
    <w:rsid w:val="00BE7AE3"/>
    <w:rsid w:val="00C15165"/>
    <w:rsid w:val="00CA7F05"/>
    <w:rsid w:val="00CB560C"/>
    <w:rsid w:val="00CD3538"/>
    <w:rsid w:val="00D40BD2"/>
    <w:rsid w:val="00D878C5"/>
    <w:rsid w:val="00E13CEE"/>
    <w:rsid w:val="00E1514D"/>
    <w:rsid w:val="00EA585E"/>
    <w:rsid w:val="00F11CB7"/>
    <w:rsid w:val="00F21BB3"/>
    <w:rsid w:val="00F71212"/>
    <w:rsid w:val="00FD6061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3DABD"/>
  <w15:docId w15:val="{0F793890-F400-4FF3-8BDB-4ECF12A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0FC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1B6"/>
  </w:style>
  <w:style w:type="paragraph" w:styleId="Pidipagina">
    <w:name w:val="footer"/>
    <w:basedOn w:val="Normale"/>
    <w:link w:val="PidipaginaCarattere"/>
    <w:uiPriority w:val="99"/>
    <w:unhideWhenUsed/>
    <w:rsid w:val="0024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1B6"/>
  </w:style>
  <w:style w:type="paragraph" w:styleId="NormaleWeb">
    <w:name w:val="Normal (Web)"/>
    <w:basedOn w:val="Normale"/>
    <w:uiPriority w:val="99"/>
    <w:unhideWhenUsed/>
    <w:rsid w:val="0024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61B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132C3"/>
    <w:rPr>
      <w:color w:val="0000FF"/>
      <w:u w:val="single"/>
    </w:rPr>
  </w:style>
  <w:style w:type="paragraph" w:styleId="Nessunaspaziatura">
    <w:name w:val="No Spacing"/>
    <w:uiPriority w:val="1"/>
    <w:qFormat/>
    <w:rsid w:val="00430FC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F7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5B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AF0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9856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856D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856DE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856DE"/>
    <w:rPr>
      <w:rFonts w:ascii="Times New Roman" w:eastAsia="Times New Roman" w:hAnsi="Times New Roman" w:cs="Times New Roman"/>
      <w:color w:val="FF0000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43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43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434A"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0BD2"/>
    <w:pPr>
      <w:spacing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0BD2"/>
    <w:rPr>
      <w:rFonts w:eastAsiaTheme="minorEastAsia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0BD2"/>
    <w:rPr>
      <w:sz w:val="16"/>
      <w:szCs w:val="16"/>
    </w:rPr>
  </w:style>
  <w:style w:type="character" w:customStyle="1" w:styleId="linkneltesto">
    <w:name w:val="link_nel_testo"/>
    <w:basedOn w:val="Carpredefinitoparagrafo"/>
    <w:rsid w:val="00D4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1635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udiolegale.leggidital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orisorse.it" TargetMode="External"/><Relationship Id="rId2" Type="http://schemas.openxmlformats.org/officeDocument/2006/relationships/hyperlink" Target="mailto:its@agrorisors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O\AppData\Local\Temp\ITS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ITS 2.dotx</Template>
  <TotalTime>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</dc:creator>
  <cp:lastModifiedBy>Paolo Magnatti</cp:lastModifiedBy>
  <cp:revision>3</cp:revision>
  <cp:lastPrinted>2024-03-01T12:06:00Z</cp:lastPrinted>
  <dcterms:created xsi:type="dcterms:W3CDTF">2024-03-01T12:06:00Z</dcterms:created>
  <dcterms:modified xsi:type="dcterms:W3CDTF">2024-03-04T09:27:00Z</dcterms:modified>
</cp:coreProperties>
</file>